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Denne information er til dig, der har fået tilbudt behandling med lægemidlet Remicade (Infliximab)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Hvad er Remicade?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Remicade er et biologisk lægemiddel til behandling af sygdomme som leddegigt, psoriasisgigt og psoriasis.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Remicade tilbydes til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Voksne patienter med svær psoriasis, hvor behandling med andre lægemidler, incl. lysbehandling og Methotrexat er utilstrækkelig eller ikke tåles.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Hvordan virker Remicade?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TNF-alfa er et signalstof, som kan være en nyttig del af vores immunforsvar, men som også medvirker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til udvikling af betændelseslignende forandringer hos personer med psoriasis og psoriasisgigt.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Hos personer med psoriasis findes der et overskud af TNF-alfa i huden. Dette fører til mange af de symptomer,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som er typiske for sygdommen. Remicade er et kunstigt fremstillet antistof mod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TNF-alfa. Remicade binder sig til TNF-alfa og hæmmer på den måde effekten af TNF-alfa. Hermed mindskes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symptomerne ved psoriasis i både hud og led.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Hvordan anvendes Remicade?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Remicade gives som en infusion ind i en blodåre. Remicade behandling gives kun på sygehuse.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Typisk vil man få behandling ved uge 0, uge 2, uge 6 og derefter ca. hver 8. uge.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Da Remicade indeholder rester af museprotein, vil immunsystemet hos nogle patienter reagere mod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Remicade. Dette kan medføre at man får allergiske reaktioner og/eller manglende effekt af behandlingen.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For at modvirke kroppens reaktion på Remicade, gives Remicade ofte sammen med Methotrexat i en lav dosis.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Hvor hurtigt virker Remicade?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Virkningen indtræder oftest meget hurtigt, i løbet af få uger. Behandlingen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stoppes, hvis der ikke er sket tilstrækkelig forbedring af dine hud- og/eller ledsymptomer efter ca. 14 uger.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Hvis behandlingen stoppes, kommer psoriasis sædvanligvis tilbage i løbet af nogle uger til måneder.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Hvilke bivirkninger kan forekomme?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Din læge vil fortælle dig om bivirkningerne ved behandlingen, inden du starter Remicade behandling. Nedenfor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er nævnt nogle af de ting du skal være mest opmærksom på.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Den hyppigste bivirkning ved behandling med Remicade er øvre luftvejsinfektioner. Da Remicade er fremmed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for kroppen, kan der komme allergiske reaktioner i forbindelse med indgift. Du vil derfor blive observeret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under infusionen.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Ligesom andre biologiske lægemidler påvirker Remicade dit immunforsvar. Det betyder, at risikoen for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alvorlig infektion er øget. Derfor skal du være særligt opmærksom på dit velbefindende, og om du evt.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har feber. Har du mistanke om en infektion, skal du kontakte din hudlæge eller din praktiserende læge.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Alt efter infektionens alvorlighed kan en midlertidig pause i behandlingen være nødvendig.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Der er set opblussen af tuberkulose under Remicade behandling. Derfor vil du blive undersøgt for tuberkulose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inden behandlingens start.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Remicade er et relativt nyt lægemiddel. Derfor er der endnu begrænset erfaring. Der er ingen holdepunkter for, at risikoen for kræft er øget.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Før behandlingen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 xml:space="preserve">Før behandlingen startes, skal der tages </w:t>
      </w:r>
      <w:bookmarkStart w:id="0" w:name="_GoBack"/>
      <w:r>
        <w:rPr>
          <w:rFonts w:ascii="HelveticaNeue-Roman" w:hAnsi="HelveticaNeue-Roman" w:cs="HelveticaNeue-Roman"/>
          <w:sz w:val="19"/>
          <w:szCs w:val="19"/>
        </w:rPr>
        <w:t xml:space="preserve">blodprøver, urinprøve, </w:t>
      </w:r>
      <w:bookmarkEnd w:id="0"/>
      <w:r>
        <w:rPr>
          <w:rFonts w:ascii="HelveticaNeue-Roman" w:hAnsi="HelveticaNeue-Roman" w:cs="HelveticaNeue-Roman"/>
          <w:sz w:val="19"/>
          <w:szCs w:val="19"/>
        </w:rPr>
        <w:t>røntgenbillede af lungerne samt undersøgelse for tuberkulose og andre infektioner.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Kontrol af behandlingen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Du bliver kontrolleret ca. hver 8. uge i forbindelse med infusionen. Hver gang vurderes virkning og evt. bivirkninger. Ligeledes tages en blodprøve. Alle psoriasispatienter i behandling med Remicade og andre biologiske lægemidler registreres i en database.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Vaccinationer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Levende vacciner bør ikke gives samtidig med Remicade. Ikke-levende vacciner (eks. mod influenza)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kan gives, men virkningen er muligvis nedsat. Det anbefales at man under behandlingen får den årlige influenza vaccination hos egen læge.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Graviditet og amning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Gravide og ammende bør ikke anvende Remicade, da der ikke findes tilstrækkelig data om brugen af Remicade hos gravide kvinder. Ligeledes skal graviditet og amning undgås i de første 6 måneder efter behandlingsophør.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Er der problemer ved operation?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Ved visse operationer er der øget risiko for infektion. Derfor skal din hudlæge kontaktes forud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for planlagt operation med henblik på evt. behandlingspause.</w:t>
      </w: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0E22EA" w:rsidRDefault="000E22E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0E22EA" w:rsidRDefault="000E22EA">
      <w:pPr>
        <w:rPr>
          <w:rFonts w:ascii="Times New Roman" w:hAnsi="Times New Roman" w:cs="Times New Roman"/>
        </w:rPr>
      </w:pPr>
      <w:r>
        <w:rPr>
          <w:rFonts w:ascii="HelveticaNeue-Roman" w:hAnsi="HelveticaNeue-Roman" w:cs="HelveticaNeue-Roman"/>
          <w:sz w:val="19"/>
          <w:szCs w:val="19"/>
        </w:rPr>
        <w:t>Udarbejdet af Dansk Dermatologisk Selskab, 2013</w:t>
      </w:r>
    </w:p>
    <w:sectPr w:rsidR="000E22EA" w:rsidSect="000E22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1304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2EA"/>
    <w:rsid w:val="000E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587</Words>
  <Characters>3350</Characters>
  <Application>Microsoft Office Outlook</Application>
  <DocSecurity>0</DocSecurity>
  <Lines>0</Lines>
  <Paragraphs>0</Paragraphs>
  <ScaleCrop>false</ScaleCrop>
  <Company>Region Hovedstaden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Denne information er til dig, der har fået tilbudt behandling med lægemidlet Remicade (Infliximab)</dc:title>
  <dc:subject/>
  <dc:creator>Lone Skov</dc:creator>
  <cp:keywords/>
  <dc:description/>
  <cp:lastModifiedBy>afau0001</cp:lastModifiedBy>
  <cp:revision>2</cp:revision>
  <dcterms:created xsi:type="dcterms:W3CDTF">2015-02-07T11:24:00Z</dcterms:created>
  <dcterms:modified xsi:type="dcterms:W3CDTF">2015-02-07T11:24:00Z</dcterms:modified>
</cp:coreProperties>
</file>